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CC" w:rsidRDefault="009614CC" w:rsidP="00124B85">
      <w:pPr>
        <w:jc w:val="center"/>
        <w:rPr>
          <w:b/>
          <w:sz w:val="24"/>
        </w:rPr>
      </w:pPr>
      <w:bookmarkStart w:id="0" w:name="_GoBack"/>
      <w:bookmarkEnd w:id="0"/>
    </w:p>
    <w:p w:rsidR="00720C35" w:rsidRDefault="00720C35" w:rsidP="00124B85">
      <w:pPr>
        <w:jc w:val="center"/>
        <w:rPr>
          <w:b/>
          <w:sz w:val="24"/>
        </w:rPr>
      </w:pPr>
    </w:p>
    <w:p w:rsidR="00720C35" w:rsidRDefault="00720C35" w:rsidP="00124B85">
      <w:pPr>
        <w:jc w:val="center"/>
        <w:rPr>
          <w:b/>
          <w:sz w:val="24"/>
        </w:rPr>
      </w:pPr>
    </w:p>
    <w:p w:rsidR="00720C35" w:rsidRDefault="00720C35" w:rsidP="00124B85">
      <w:pPr>
        <w:jc w:val="center"/>
        <w:rPr>
          <w:b/>
          <w:sz w:val="24"/>
        </w:rPr>
      </w:pPr>
    </w:p>
    <w:p w:rsidR="00124B85" w:rsidRDefault="009614CC" w:rsidP="00124B85">
      <w:pPr>
        <w:jc w:val="center"/>
        <w:rPr>
          <w:b/>
          <w:sz w:val="24"/>
        </w:rPr>
      </w:pPr>
      <w:r w:rsidRPr="009614CC">
        <w:rPr>
          <w:b/>
          <w:sz w:val="24"/>
        </w:rPr>
        <w:t xml:space="preserve">C O M U N I C A Z I O N E </w:t>
      </w:r>
    </w:p>
    <w:p w:rsidR="009614CC" w:rsidRDefault="009614CC" w:rsidP="009614CC">
      <w:pPr>
        <w:rPr>
          <w:b/>
          <w:sz w:val="24"/>
        </w:rPr>
      </w:pPr>
    </w:p>
    <w:p w:rsidR="009614CC" w:rsidRDefault="009614CC" w:rsidP="009614CC">
      <w:pPr>
        <w:jc w:val="both"/>
        <w:rPr>
          <w:b/>
          <w:sz w:val="24"/>
        </w:rPr>
      </w:pPr>
      <w:r>
        <w:rPr>
          <w:b/>
          <w:sz w:val="24"/>
        </w:rPr>
        <w:t xml:space="preserve">Vi comunico che Cassa Forense ha sottoscritto questa mattina al Ministero della Giustizia una convenzione speciale, ai sensi del DPR 21 maggio 1981 n. 322, in forza del quale gli iscritti </w:t>
      </w:r>
      <w:r w:rsidR="00720C35">
        <w:rPr>
          <w:b/>
          <w:sz w:val="24"/>
        </w:rPr>
        <w:t xml:space="preserve">alla Cassa </w:t>
      </w:r>
      <w:r>
        <w:rPr>
          <w:b/>
          <w:sz w:val="24"/>
        </w:rPr>
        <w:t>potranno utilizzare</w:t>
      </w:r>
      <w:r w:rsidR="00720C35">
        <w:rPr>
          <w:b/>
          <w:sz w:val="24"/>
        </w:rPr>
        <w:t xml:space="preserve"> gratuitamente</w:t>
      </w:r>
      <w:r>
        <w:rPr>
          <w:b/>
          <w:sz w:val="24"/>
        </w:rPr>
        <w:t xml:space="preserve"> il servizio informatica giuridica del Centro Elettronico di Documentazione della Corte di Cassazione, mediante accesso agli archivi </w:t>
      </w:r>
      <w:r w:rsidR="00720C35">
        <w:rPr>
          <w:b/>
          <w:sz w:val="24"/>
        </w:rPr>
        <w:t>Giurisprudenza e Normativa di  Italgiureweb</w:t>
      </w:r>
      <w:r>
        <w:rPr>
          <w:b/>
          <w:sz w:val="24"/>
        </w:rPr>
        <w:t xml:space="preserve"> in uso ai Magistrati.</w:t>
      </w:r>
    </w:p>
    <w:p w:rsidR="009614CC" w:rsidRDefault="009614CC" w:rsidP="009614CC">
      <w:pPr>
        <w:jc w:val="both"/>
        <w:rPr>
          <w:b/>
          <w:sz w:val="24"/>
        </w:rPr>
      </w:pPr>
      <w:r>
        <w:rPr>
          <w:b/>
          <w:sz w:val="24"/>
        </w:rPr>
        <w:t xml:space="preserve">L’operatività è subordinata al positivo collaudo del sistema informatico da parte dei tecnici del Ministero e di Cassa Forense, in quanto deve essere ovviamente evitato che un </w:t>
      </w:r>
      <w:r w:rsidR="00720C35">
        <w:rPr>
          <w:b/>
          <w:sz w:val="24"/>
        </w:rPr>
        <w:t>accesso massiccio degli utenti possa danneggiare il sistema di accesso esistente.</w:t>
      </w:r>
    </w:p>
    <w:p w:rsidR="00720C35" w:rsidRDefault="00720C35" w:rsidP="009614CC">
      <w:pPr>
        <w:jc w:val="both"/>
        <w:rPr>
          <w:b/>
          <w:sz w:val="24"/>
        </w:rPr>
      </w:pPr>
    </w:p>
    <w:p w:rsidR="00720C35" w:rsidRDefault="00720C35" w:rsidP="00720C35">
      <w:pPr>
        <w:jc w:val="center"/>
        <w:rPr>
          <w:b/>
          <w:sz w:val="24"/>
        </w:rPr>
      </w:pPr>
      <w:r>
        <w:rPr>
          <w:b/>
          <w:sz w:val="24"/>
        </w:rPr>
        <w:t>Il Delegato Cassa</w:t>
      </w:r>
    </w:p>
    <w:p w:rsidR="00720C35" w:rsidRPr="009614CC" w:rsidRDefault="00720C35" w:rsidP="00720C35">
      <w:pPr>
        <w:jc w:val="center"/>
        <w:rPr>
          <w:b/>
          <w:sz w:val="24"/>
        </w:rPr>
      </w:pPr>
      <w:r>
        <w:rPr>
          <w:b/>
          <w:sz w:val="24"/>
        </w:rPr>
        <w:t>Giuseppe Vaccaro</w:t>
      </w:r>
    </w:p>
    <w:sectPr w:rsidR="00720C35" w:rsidRPr="009614CC" w:rsidSect="000F4B8A">
      <w:headerReference w:type="default" r:id="rId8"/>
      <w:footerReference w:type="default" r:id="rId9"/>
      <w:pgSz w:w="11907" w:h="16840" w:code="9"/>
      <w:pgMar w:top="1985" w:right="1417" w:bottom="2268" w:left="1418" w:header="568" w:footer="141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9E" w:rsidRDefault="002C439E">
      <w:r>
        <w:separator/>
      </w:r>
    </w:p>
  </w:endnote>
  <w:endnote w:type="continuationSeparator" w:id="0">
    <w:p w:rsidR="002C439E" w:rsidRDefault="002C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6" w:rsidRDefault="00437DB1">
    <w:pPr>
      <w:pStyle w:val="Pidipagina"/>
      <w:jc w:val="center"/>
      <w:rPr>
        <w:i/>
        <w:sz w:val="22"/>
      </w:rPr>
    </w:pPr>
    <w:r>
      <w:rPr>
        <w:i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-70485</wp:posOffset>
              </wp:positionV>
              <wp:extent cx="576135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-5.55pt" to="454.8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" o:allowincell="f">
              <v:stroke startarrowwidth="narrow" startarrowlength="short" endarrowwidth="narrow" endarrowlength="short"/>
            </v:line>
          </w:pict>
        </mc:Fallback>
      </mc:AlternateContent>
    </w:r>
    <w:r w:rsidR="00601606">
      <w:rPr>
        <w:i/>
        <w:sz w:val="22"/>
      </w:rPr>
      <w:t>86034 GUGLIONESI (CB) – Via Usconio, 1 - Tel. e Fax 0875689713</w:t>
    </w:r>
  </w:p>
  <w:p w:rsidR="00601606" w:rsidRDefault="00601606">
    <w:pPr>
      <w:pStyle w:val="Pidipagina"/>
      <w:jc w:val="center"/>
      <w:rPr>
        <w:i/>
        <w:sz w:val="18"/>
      </w:rPr>
    </w:pPr>
    <w:r>
      <w:rPr>
        <w:i/>
        <w:sz w:val="18"/>
      </w:rPr>
      <w:t>Codice Fiscale: VCC GPP 57R30 E259E - Partita  Iva 00741080709 – E-mail: studiolegalevaccaro@tiscali.it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9E" w:rsidRDefault="002C439E">
      <w:r>
        <w:separator/>
      </w:r>
    </w:p>
  </w:footnote>
  <w:footnote w:type="continuationSeparator" w:id="0">
    <w:p w:rsidR="002C439E" w:rsidRDefault="002C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06" w:rsidRPr="000F4B8A" w:rsidRDefault="000F4B8A">
    <w:pPr>
      <w:jc w:val="center"/>
      <w:rPr>
        <w:rFonts w:ascii="Edwardian Script ITC" w:hAnsi="Edwardian Script ITC"/>
        <w:b/>
        <w:sz w:val="64"/>
        <w:szCs w:val="64"/>
      </w:rPr>
    </w:pPr>
    <w:r w:rsidRPr="000F4B8A">
      <w:rPr>
        <w:rFonts w:ascii="Edwardian Script ITC" w:hAnsi="Edwardian Script ITC"/>
        <w:b/>
        <w:sz w:val="64"/>
        <w:szCs w:val="64"/>
      </w:rPr>
      <w:t>Giuseppe Vaccaro</w:t>
    </w:r>
  </w:p>
  <w:p w:rsidR="00601606" w:rsidRPr="000F4B8A" w:rsidRDefault="00437DB1">
    <w:pPr>
      <w:pStyle w:val="Intestazione"/>
      <w:jc w:val="center"/>
      <w:rPr>
        <w:rFonts w:ascii="Edwardian Script ITC" w:hAnsi="Edwardian Script ITC"/>
        <w:b/>
        <w:sz w:val="56"/>
        <w:szCs w:val="56"/>
      </w:rPr>
    </w:pPr>
    <w:r>
      <w:rPr>
        <w:rFonts w:ascii="Edwardian Script ITC" w:hAnsi="Edwardian Script ITC"/>
        <w:b/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10795</wp:posOffset>
              </wp:positionV>
              <wp:extent cx="576135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.85pt" to="45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601606" w:rsidRPr="000F4B8A">
      <w:rPr>
        <w:rFonts w:ascii="Edwardian Script ITC" w:hAnsi="Edwardian Script ITC"/>
        <w:b/>
        <w:sz w:val="56"/>
        <w:szCs w:val="56"/>
      </w:rPr>
      <w:t>Avvocato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28C"/>
    <w:multiLevelType w:val="hybridMultilevel"/>
    <w:tmpl w:val="1CECCA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1F4"/>
    <w:multiLevelType w:val="hybridMultilevel"/>
    <w:tmpl w:val="91980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16B33"/>
    <w:multiLevelType w:val="hybridMultilevel"/>
    <w:tmpl w:val="5F70C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B30EA"/>
    <w:multiLevelType w:val="hybridMultilevel"/>
    <w:tmpl w:val="7CF66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F5B15"/>
    <w:multiLevelType w:val="hybridMultilevel"/>
    <w:tmpl w:val="B3427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07084"/>
    <w:multiLevelType w:val="hybridMultilevel"/>
    <w:tmpl w:val="5CF6B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13F28"/>
    <w:multiLevelType w:val="hybridMultilevel"/>
    <w:tmpl w:val="2E062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32779"/>
    <w:multiLevelType w:val="hybridMultilevel"/>
    <w:tmpl w:val="A93499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6D73F5"/>
    <w:multiLevelType w:val="hybridMultilevel"/>
    <w:tmpl w:val="ECCAB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A60935"/>
    <w:multiLevelType w:val="hybridMultilevel"/>
    <w:tmpl w:val="AA840B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B1"/>
    <w:rsid w:val="000F4B8A"/>
    <w:rsid w:val="00124B85"/>
    <w:rsid w:val="00150DBE"/>
    <w:rsid w:val="0028643E"/>
    <w:rsid w:val="002C439E"/>
    <w:rsid w:val="00376CCF"/>
    <w:rsid w:val="00437DB1"/>
    <w:rsid w:val="00490C76"/>
    <w:rsid w:val="00601606"/>
    <w:rsid w:val="00720C35"/>
    <w:rsid w:val="007A702F"/>
    <w:rsid w:val="007B5529"/>
    <w:rsid w:val="008E50A0"/>
    <w:rsid w:val="00951CF4"/>
    <w:rsid w:val="009614CC"/>
    <w:rsid w:val="00994A0A"/>
    <w:rsid w:val="00D00335"/>
    <w:rsid w:val="00DA30EE"/>
    <w:rsid w:val="00E02F8A"/>
    <w:rsid w:val="00F9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5103"/>
      </w:tabs>
      <w:spacing w:line="260" w:lineRule="exac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  <w:tab w:val="left" w:pos="5103"/>
      </w:tabs>
      <w:spacing w:line="26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  <w:tab w:val="left" w:pos="5103"/>
      </w:tabs>
      <w:spacing w:line="360" w:lineRule="auto"/>
      <w:ind w:left="708" w:right="-143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851"/>
      </w:tabs>
      <w:spacing w:line="240" w:lineRule="exact"/>
      <w:ind w:left="581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851"/>
        <w:tab w:val="left" w:pos="5812"/>
      </w:tabs>
      <w:spacing w:line="240" w:lineRule="exact"/>
      <w:ind w:left="5103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  <w:tab w:val="left" w:pos="6379"/>
        <w:tab w:val="left" w:pos="6521"/>
      </w:tabs>
      <w:spacing w:line="240" w:lineRule="exact"/>
      <w:ind w:right="140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1276"/>
        <w:tab w:val="left" w:pos="5812"/>
        <w:tab w:val="left" w:pos="5954"/>
        <w:tab w:val="left" w:pos="6379"/>
      </w:tabs>
      <w:spacing w:line="240" w:lineRule="exact"/>
      <w:ind w:right="140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  <w:tab w:val="left" w:pos="5812"/>
        <w:tab w:val="left" w:pos="5954"/>
        <w:tab w:val="left" w:pos="6521"/>
      </w:tabs>
      <w:spacing w:line="240" w:lineRule="exact"/>
      <w:ind w:right="1559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812"/>
        <w:tab w:val="left" w:pos="6379"/>
      </w:tabs>
      <w:spacing w:line="240" w:lineRule="exact"/>
      <w:ind w:right="140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1276"/>
        <w:tab w:val="left" w:pos="5103"/>
      </w:tabs>
      <w:spacing w:line="240" w:lineRule="exact"/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1276"/>
      </w:tabs>
      <w:spacing w:line="240" w:lineRule="exact"/>
    </w:pPr>
    <w:rPr>
      <w:sz w:val="24"/>
    </w:rPr>
  </w:style>
  <w:style w:type="paragraph" w:styleId="Corpodeltesto3">
    <w:name w:val="Body Text 3"/>
    <w:basedOn w:val="Normale"/>
    <w:pPr>
      <w:tabs>
        <w:tab w:val="left" w:pos="1276"/>
      </w:tabs>
      <w:spacing w:line="240" w:lineRule="exact"/>
      <w:ind w:right="1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5103"/>
      </w:tabs>
      <w:spacing w:line="260" w:lineRule="exac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851"/>
        <w:tab w:val="left" w:pos="5103"/>
      </w:tabs>
      <w:spacing w:line="26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851"/>
        <w:tab w:val="left" w:pos="5103"/>
      </w:tabs>
      <w:spacing w:line="360" w:lineRule="auto"/>
      <w:ind w:left="708" w:right="-143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851"/>
      </w:tabs>
      <w:spacing w:line="240" w:lineRule="exact"/>
      <w:ind w:left="5812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851"/>
        <w:tab w:val="left" w:pos="5812"/>
      </w:tabs>
      <w:spacing w:line="240" w:lineRule="exact"/>
      <w:ind w:left="5103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1276"/>
        <w:tab w:val="left" w:pos="6379"/>
        <w:tab w:val="left" w:pos="6521"/>
      </w:tabs>
      <w:spacing w:line="240" w:lineRule="exact"/>
      <w:ind w:right="140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1276"/>
        <w:tab w:val="left" w:pos="5812"/>
        <w:tab w:val="left" w:pos="5954"/>
        <w:tab w:val="left" w:pos="6379"/>
      </w:tabs>
      <w:spacing w:line="240" w:lineRule="exact"/>
      <w:ind w:right="140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tabs>
        <w:tab w:val="left" w:pos="1276"/>
        <w:tab w:val="left" w:pos="5812"/>
        <w:tab w:val="left" w:pos="5954"/>
        <w:tab w:val="left" w:pos="6521"/>
      </w:tabs>
      <w:spacing w:line="240" w:lineRule="exact"/>
      <w:ind w:right="1559"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tabs>
        <w:tab w:val="left" w:pos="5812"/>
        <w:tab w:val="left" w:pos="6379"/>
      </w:tabs>
      <w:spacing w:line="240" w:lineRule="exact"/>
      <w:ind w:right="140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tabs>
        <w:tab w:val="left" w:pos="1276"/>
        <w:tab w:val="left" w:pos="5103"/>
      </w:tabs>
      <w:spacing w:line="240" w:lineRule="exact"/>
      <w:jc w:val="both"/>
    </w:pPr>
    <w:rPr>
      <w:sz w:val="24"/>
    </w:rPr>
  </w:style>
  <w:style w:type="paragraph" w:styleId="Corpodeltesto2">
    <w:name w:val="Body Text 2"/>
    <w:basedOn w:val="Normale"/>
    <w:pPr>
      <w:tabs>
        <w:tab w:val="left" w:pos="1276"/>
      </w:tabs>
      <w:spacing w:line="240" w:lineRule="exact"/>
    </w:pPr>
    <w:rPr>
      <w:sz w:val="24"/>
    </w:rPr>
  </w:style>
  <w:style w:type="paragraph" w:styleId="Corpodeltesto3">
    <w:name w:val="Body Text 3"/>
    <w:basedOn w:val="Normale"/>
    <w:pPr>
      <w:tabs>
        <w:tab w:val="left" w:pos="1276"/>
      </w:tabs>
      <w:spacing w:line="240" w:lineRule="exact"/>
      <w:ind w:right="1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AppData\Local\Microsoft\Windows\INetCache\Content.Outlook\C4GKTPSP\Instestata%20Peppi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Instestata Peppino.dot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Guglionesi, lì   </vt:lpstr>
    </vt:vector>
  </TitlesOfParts>
  <Company>Studio Legale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Guglionesi, lì</dc:title>
  <dc:creator>user01</dc:creator>
  <cp:lastModifiedBy>user01</cp:lastModifiedBy>
  <cp:revision>1</cp:revision>
  <cp:lastPrinted>2020-02-06T19:44:00Z</cp:lastPrinted>
  <dcterms:created xsi:type="dcterms:W3CDTF">2020-02-07T08:44:00Z</dcterms:created>
  <dcterms:modified xsi:type="dcterms:W3CDTF">2020-02-07T08:51:00Z</dcterms:modified>
</cp:coreProperties>
</file>